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245" w:rsidRDefault="00414245" w:rsidP="003874EF"/>
    <w:p w:rsidR="005B0D8C" w:rsidRDefault="005B0D8C" w:rsidP="003874EF"/>
    <w:p w:rsidR="005B0D8C" w:rsidRDefault="005B0D8C" w:rsidP="003874EF">
      <w:r>
        <w:t xml:space="preserve">        </w:t>
      </w:r>
      <w:r>
        <w:tab/>
        <w:t xml:space="preserve">                   </w:t>
      </w:r>
    </w:p>
    <w:tbl>
      <w:tblPr>
        <w:tblStyle w:val="a8"/>
        <w:tblpPr w:leftFromText="141" w:rightFromText="141" w:vertAnchor="text" w:horzAnchor="margin" w:tblpY="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1"/>
        <w:gridCol w:w="2791"/>
        <w:gridCol w:w="2792"/>
      </w:tblGrid>
      <w:tr w:rsidR="00160FBF" w:rsidTr="00160FBF">
        <w:tc>
          <w:tcPr>
            <w:tcW w:w="2791" w:type="dxa"/>
          </w:tcPr>
          <w:p w:rsidR="00160FBF" w:rsidRDefault="00160FBF" w:rsidP="00160FBF"/>
          <w:p w:rsidR="00160FBF" w:rsidRDefault="00160FBF" w:rsidP="00160FBF"/>
          <w:p w:rsidR="00160FBF" w:rsidRDefault="00160FBF" w:rsidP="00160FBF">
            <w:r>
              <w:rPr>
                <w:noProof/>
              </w:rPr>
              <w:drawing>
                <wp:inline distT="0" distB="0" distL="0" distR="0" wp14:anchorId="2D8C7629" wp14:editId="009DCCEE">
                  <wp:extent cx="1257300" cy="83820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0FBF" w:rsidRDefault="00160FBF" w:rsidP="00160FBF"/>
          <w:p w:rsidR="00160FBF" w:rsidRDefault="00160FBF" w:rsidP="00160FBF"/>
          <w:p w:rsidR="00160FBF" w:rsidRDefault="00160FBF" w:rsidP="00160FBF"/>
        </w:tc>
        <w:tc>
          <w:tcPr>
            <w:tcW w:w="2791" w:type="dxa"/>
          </w:tcPr>
          <w:p w:rsidR="00160FBF" w:rsidRDefault="00160FBF" w:rsidP="00160F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CB6542" wp14:editId="55F8618E">
                  <wp:extent cx="1057275" cy="1524000"/>
                  <wp:effectExtent l="0" t="0" r="952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</w:tcPr>
          <w:p w:rsidR="00160FBF" w:rsidRDefault="00160FBF" w:rsidP="00160FBF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4C35BF4" wp14:editId="45AB718A">
                  <wp:extent cx="1343025" cy="1390650"/>
                  <wp:effectExtent l="0" t="0" r="9525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90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0D8C" w:rsidRDefault="005B0D8C" w:rsidP="003874EF"/>
    <w:p w:rsidR="005B0D8C" w:rsidRPr="00171F0C" w:rsidRDefault="005B0D8C" w:rsidP="00171F0C">
      <w:pPr>
        <w:jc w:val="center"/>
        <w:rPr>
          <w:b/>
          <w:sz w:val="28"/>
          <w:lang w:val="en-US"/>
        </w:rPr>
      </w:pPr>
      <w:r w:rsidRPr="00171F0C">
        <w:rPr>
          <w:b/>
          <w:sz w:val="28"/>
          <w:lang w:val="en-US"/>
        </w:rPr>
        <w:t>Erasmus+ Strategic partnership for school only</w:t>
      </w:r>
    </w:p>
    <w:p w:rsidR="005B0D8C" w:rsidRDefault="00B51A0E" w:rsidP="00171F0C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7</w:t>
      </w:r>
      <w:r w:rsidR="005B0D8C" w:rsidRPr="00171F0C">
        <w:rPr>
          <w:b/>
          <w:sz w:val="28"/>
          <w:vertAlign w:val="superscript"/>
          <w:lang w:val="en-US"/>
        </w:rPr>
        <w:t>th</w:t>
      </w:r>
      <w:r w:rsidR="005B0D8C" w:rsidRPr="00171F0C">
        <w:rPr>
          <w:b/>
          <w:sz w:val="28"/>
          <w:lang w:val="en-US"/>
        </w:rPr>
        <w:t xml:space="preserve"> Transnational meeting</w:t>
      </w:r>
    </w:p>
    <w:p w:rsidR="0002481A" w:rsidRDefault="0002481A" w:rsidP="00171F0C">
      <w:pPr>
        <w:jc w:val="center"/>
        <w:rPr>
          <w:b/>
          <w:sz w:val="28"/>
          <w:lang w:val="en-US"/>
        </w:rPr>
      </w:pPr>
    </w:p>
    <w:p w:rsidR="0002481A" w:rsidRPr="00F92C0E" w:rsidRDefault="0002481A" w:rsidP="0002481A">
      <w:pPr>
        <w:rPr>
          <w:lang w:val="en-US"/>
        </w:rPr>
      </w:pPr>
      <w:r>
        <w:rPr>
          <w:lang w:val="en"/>
        </w:rPr>
        <w:t>Monday 10</w:t>
      </w:r>
      <w:r w:rsidRPr="00283DC8">
        <w:rPr>
          <w:vertAlign w:val="superscript"/>
          <w:lang w:val="en"/>
        </w:rPr>
        <w:t>th</w:t>
      </w:r>
      <w:r>
        <w:rPr>
          <w:lang w:val="en"/>
        </w:rPr>
        <w:t xml:space="preserve"> of June </w:t>
      </w:r>
      <w:r>
        <w:rPr>
          <w:lang w:val="en"/>
        </w:rPr>
        <w:tab/>
        <w:t>Arrival at Oasen.</w:t>
      </w:r>
      <w:r>
        <w:rPr>
          <w:lang w:val="en"/>
        </w:rPr>
        <w:tab/>
      </w:r>
    </w:p>
    <w:p w:rsidR="0002481A" w:rsidRPr="00F92C0E" w:rsidRDefault="0002481A" w:rsidP="0002481A">
      <w:pPr>
        <w:rPr>
          <w:lang w:val="en-US"/>
        </w:rPr>
      </w:pPr>
    </w:p>
    <w:p w:rsidR="0002481A" w:rsidRPr="00F92C0E" w:rsidRDefault="0002481A" w:rsidP="0002481A">
      <w:pPr>
        <w:rPr>
          <w:lang w:val="en-US"/>
        </w:rPr>
      </w:pPr>
      <w:r>
        <w:rPr>
          <w:lang w:val="en"/>
        </w:rPr>
        <w:t>Tuesday, 11</w:t>
      </w:r>
      <w:r w:rsidRPr="00283DC8">
        <w:rPr>
          <w:vertAlign w:val="superscript"/>
          <w:lang w:val="en"/>
        </w:rPr>
        <w:t>th</w:t>
      </w:r>
      <w:r>
        <w:rPr>
          <w:lang w:val="en"/>
        </w:rPr>
        <w:t xml:space="preserve"> of June</w:t>
      </w:r>
      <w:r>
        <w:rPr>
          <w:lang w:val="en"/>
        </w:rPr>
        <w:tab/>
      </w:r>
    </w:p>
    <w:p w:rsidR="0002481A" w:rsidRPr="00F92C0E" w:rsidRDefault="0002481A" w:rsidP="0002481A">
      <w:pPr>
        <w:rPr>
          <w:lang w:val="en-US"/>
        </w:rPr>
      </w:pPr>
      <w:r>
        <w:rPr>
          <w:lang w:val="en"/>
        </w:rPr>
        <w:t>Kl. 7:45</w:t>
      </w:r>
      <w:r>
        <w:rPr>
          <w:lang w:val="en"/>
        </w:rPr>
        <w:tab/>
      </w:r>
      <w:r>
        <w:rPr>
          <w:lang w:val="en"/>
        </w:rPr>
        <w:tab/>
        <w:t xml:space="preserve">Breakfast at </w:t>
      </w:r>
      <w:bookmarkStart w:id="0" w:name="_GoBack"/>
      <w:proofErr w:type="spellStart"/>
      <w:r>
        <w:rPr>
          <w:lang w:val="en"/>
        </w:rPr>
        <w:t>Asmildkloster</w:t>
      </w:r>
      <w:proofErr w:type="spellEnd"/>
      <w:r>
        <w:rPr>
          <w:lang w:val="en"/>
        </w:rPr>
        <w:t xml:space="preserve"> Agricultural School</w:t>
      </w:r>
      <w:bookmarkEnd w:id="0"/>
      <w:r>
        <w:rPr>
          <w:lang w:val="en"/>
        </w:rPr>
        <w:tab/>
      </w:r>
    </w:p>
    <w:p w:rsidR="0002481A" w:rsidRPr="00F92C0E" w:rsidRDefault="0002481A" w:rsidP="00160FBF">
      <w:pPr>
        <w:ind w:left="2552" w:hanging="2552"/>
        <w:rPr>
          <w:lang w:val="en-US"/>
        </w:rPr>
      </w:pPr>
      <w:r>
        <w:rPr>
          <w:lang w:val="en"/>
        </w:rPr>
        <w:t>KL. 8:</w:t>
      </w:r>
      <w:r w:rsidR="00DA4F05">
        <w:rPr>
          <w:lang w:val="en"/>
        </w:rPr>
        <w:t>45</w:t>
      </w:r>
      <w:r>
        <w:rPr>
          <w:lang w:val="en"/>
        </w:rPr>
        <w:tab/>
      </w:r>
      <w:r>
        <w:rPr>
          <w:lang w:val="en"/>
        </w:rPr>
        <w:tab/>
        <w:t>1. Workshop</w:t>
      </w:r>
      <w:r w:rsidR="00F836AE">
        <w:rPr>
          <w:lang w:val="en"/>
        </w:rPr>
        <w:t xml:space="preserve">: </w:t>
      </w:r>
      <w:r w:rsidR="00160FBF">
        <w:rPr>
          <w:lang w:val="en"/>
        </w:rPr>
        <w:t xml:space="preserve">tour of </w:t>
      </w:r>
      <w:proofErr w:type="spellStart"/>
      <w:r w:rsidR="00160FBF">
        <w:rPr>
          <w:lang w:val="en"/>
        </w:rPr>
        <w:t>Asmildkloster</w:t>
      </w:r>
      <w:proofErr w:type="spellEnd"/>
      <w:r w:rsidR="00160FBF">
        <w:rPr>
          <w:lang w:val="en"/>
        </w:rPr>
        <w:t xml:space="preserve"> Agricultural school, </w:t>
      </w:r>
      <w:r w:rsidR="00F836AE">
        <w:rPr>
          <w:lang w:val="en"/>
        </w:rPr>
        <w:t xml:space="preserve">evaluation of surveys, webpage etc. </w:t>
      </w:r>
      <w:r>
        <w:rPr>
          <w:lang w:val="en"/>
        </w:rPr>
        <w:tab/>
      </w:r>
    </w:p>
    <w:p w:rsidR="0002481A" w:rsidRPr="00F92C0E" w:rsidRDefault="0002481A" w:rsidP="0002481A">
      <w:pPr>
        <w:rPr>
          <w:lang w:val="en-US"/>
        </w:rPr>
      </w:pPr>
      <w:r>
        <w:rPr>
          <w:lang w:val="en"/>
        </w:rPr>
        <w:t xml:space="preserve">Kl. 12:20 </w:t>
      </w:r>
      <w:r>
        <w:rPr>
          <w:lang w:val="en"/>
        </w:rPr>
        <w:tab/>
      </w:r>
      <w:r>
        <w:rPr>
          <w:lang w:val="en"/>
        </w:rPr>
        <w:tab/>
        <w:t>Lunch</w:t>
      </w:r>
      <w:r>
        <w:rPr>
          <w:lang w:val="en"/>
        </w:rPr>
        <w:tab/>
      </w:r>
    </w:p>
    <w:p w:rsidR="0002481A" w:rsidRPr="00F92C0E" w:rsidRDefault="0002481A" w:rsidP="0002481A">
      <w:pPr>
        <w:rPr>
          <w:lang w:val="en-US"/>
        </w:rPr>
      </w:pPr>
      <w:r>
        <w:rPr>
          <w:lang w:val="en"/>
        </w:rPr>
        <w:t>KL. 13:</w:t>
      </w:r>
      <w:r w:rsidR="00DA4F05">
        <w:rPr>
          <w:lang w:val="en"/>
        </w:rPr>
        <w:t>2</w:t>
      </w:r>
      <w:r>
        <w:rPr>
          <w:lang w:val="en"/>
        </w:rPr>
        <w:t>0</w:t>
      </w:r>
      <w:r>
        <w:rPr>
          <w:lang w:val="en"/>
        </w:rPr>
        <w:tab/>
      </w:r>
      <w:r>
        <w:rPr>
          <w:lang w:val="en"/>
        </w:rPr>
        <w:tab/>
        <w:t>2. Workshop</w:t>
      </w:r>
      <w:r w:rsidR="00F836AE">
        <w:rPr>
          <w:lang w:val="en"/>
        </w:rPr>
        <w:t xml:space="preserve">: evaluation continued </w:t>
      </w:r>
      <w:r>
        <w:rPr>
          <w:lang w:val="en"/>
        </w:rPr>
        <w:tab/>
      </w:r>
    </w:p>
    <w:p w:rsidR="0002481A" w:rsidRPr="0002481A" w:rsidRDefault="0002481A" w:rsidP="0002481A">
      <w:r w:rsidRPr="0002481A">
        <w:t xml:space="preserve">Kl. 15:00 </w:t>
      </w:r>
      <w:r w:rsidRPr="0002481A">
        <w:tab/>
      </w:r>
      <w:r w:rsidRPr="0002481A">
        <w:tab/>
      </w:r>
      <w:proofErr w:type="spellStart"/>
      <w:r w:rsidRPr="0002481A">
        <w:t>Coffee</w:t>
      </w:r>
      <w:proofErr w:type="spellEnd"/>
    </w:p>
    <w:p w:rsidR="0002481A" w:rsidRPr="003F05B9" w:rsidRDefault="0002481A" w:rsidP="0002481A">
      <w:r w:rsidRPr="003F05B9">
        <w:t>Kl. 16:</w:t>
      </w:r>
      <w:r w:rsidR="003F05B9" w:rsidRPr="003F05B9">
        <w:t>0</w:t>
      </w:r>
      <w:r w:rsidRPr="003F05B9">
        <w:t xml:space="preserve">0 </w:t>
      </w:r>
      <w:r w:rsidRPr="003F05B9">
        <w:tab/>
      </w:r>
      <w:r w:rsidRPr="003F05B9">
        <w:tab/>
        <w:t xml:space="preserve">Visit by </w:t>
      </w:r>
      <w:r w:rsidR="003F05B9" w:rsidRPr="003F05B9">
        <w:t>volanters</w:t>
      </w:r>
      <w:r w:rsidRPr="003F05B9">
        <w:t xml:space="preserve"> </w:t>
      </w:r>
      <w:r w:rsidR="003F05B9" w:rsidRPr="003F05B9">
        <w:t>from “De fri</w:t>
      </w:r>
      <w:r w:rsidR="003F05B9">
        <w:t xml:space="preserve">villiges hus” </w:t>
      </w:r>
    </w:p>
    <w:p w:rsidR="0002481A" w:rsidRPr="00160FBF" w:rsidRDefault="0002481A" w:rsidP="0002481A">
      <w:pPr>
        <w:rPr>
          <w:lang w:val="en-US"/>
        </w:rPr>
      </w:pPr>
      <w:r w:rsidRPr="00160FBF">
        <w:rPr>
          <w:lang w:val="en-US"/>
        </w:rPr>
        <w:t>Kl. 20:00</w:t>
      </w:r>
      <w:r w:rsidRPr="00160FBF">
        <w:rPr>
          <w:lang w:val="en-US"/>
        </w:rPr>
        <w:tab/>
      </w:r>
      <w:r w:rsidRPr="00160FBF">
        <w:rPr>
          <w:lang w:val="en-US"/>
        </w:rPr>
        <w:tab/>
        <w:t xml:space="preserve">Dinner </w:t>
      </w:r>
    </w:p>
    <w:p w:rsidR="0002481A" w:rsidRPr="00160FBF" w:rsidRDefault="0002481A" w:rsidP="0002481A">
      <w:pPr>
        <w:rPr>
          <w:lang w:val="en-US"/>
        </w:rPr>
      </w:pPr>
    </w:p>
    <w:p w:rsidR="0002481A" w:rsidRPr="00F92C0E" w:rsidRDefault="0002481A" w:rsidP="0002481A">
      <w:pPr>
        <w:rPr>
          <w:lang w:val="en-US"/>
        </w:rPr>
      </w:pPr>
      <w:r>
        <w:rPr>
          <w:lang w:val="en"/>
        </w:rPr>
        <w:t>Wednesday, 12</w:t>
      </w:r>
      <w:r w:rsidRPr="00FE58A5">
        <w:rPr>
          <w:vertAlign w:val="superscript"/>
          <w:lang w:val="en"/>
        </w:rPr>
        <w:t>th</w:t>
      </w:r>
      <w:r>
        <w:rPr>
          <w:lang w:val="en"/>
        </w:rPr>
        <w:t xml:space="preserve"> of June</w:t>
      </w:r>
    </w:p>
    <w:p w:rsidR="0002481A" w:rsidRPr="00F92C0E" w:rsidRDefault="0002481A" w:rsidP="0002481A">
      <w:pPr>
        <w:rPr>
          <w:lang w:val="en-US"/>
        </w:rPr>
      </w:pPr>
      <w:r>
        <w:rPr>
          <w:lang w:val="en"/>
        </w:rPr>
        <w:t>Kl. 7:45</w:t>
      </w:r>
      <w:r>
        <w:rPr>
          <w:lang w:val="en"/>
        </w:rPr>
        <w:tab/>
      </w:r>
      <w:r>
        <w:rPr>
          <w:lang w:val="en"/>
        </w:rPr>
        <w:tab/>
        <w:t xml:space="preserve">Breakfast at </w:t>
      </w:r>
      <w:r>
        <w:rPr>
          <w:lang w:val="en"/>
        </w:rPr>
        <w:tab/>
      </w:r>
      <w:proofErr w:type="spellStart"/>
      <w:r>
        <w:rPr>
          <w:lang w:val="en"/>
        </w:rPr>
        <w:t>Asmildkloster</w:t>
      </w:r>
      <w:proofErr w:type="spellEnd"/>
      <w:r>
        <w:rPr>
          <w:lang w:val="en"/>
        </w:rPr>
        <w:t xml:space="preserve"> Agricultural school</w:t>
      </w:r>
    </w:p>
    <w:p w:rsidR="0002481A" w:rsidRPr="0002481A" w:rsidRDefault="0002481A" w:rsidP="0002481A">
      <w:pPr>
        <w:rPr>
          <w:lang w:val="en-US"/>
        </w:rPr>
      </w:pPr>
      <w:r w:rsidRPr="0002481A">
        <w:rPr>
          <w:lang w:val="en-US"/>
        </w:rPr>
        <w:t>KL. 8:</w:t>
      </w:r>
      <w:r w:rsidR="00DA4F05">
        <w:rPr>
          <w:lang w:val="en-US"/>
        </w:rPr>
        <w:t>45</w:t>
      </w:r>
      <w:r w:rsidRPr="0002481A">
        <w:rPr>
          <w:lang w:val="en-US"/>
        </w:rPr>
        <w:tab/>
      </w:r>
      <w:r w:rsidRPr="0002481A">
        <w:rPr>
          <w:lang w:val="en-US"/>
        </w:rPr>
        <w:tab/>
        <w:t>3. Workshop</w:t>
      </w:r>
      <w:r w:rsidR="00F836AE">
        <w:rPr>
          <w:lang w:val="en-US"/>
        </w:rPr>
        <w:t>: Final report</w:t>
      </w:r>
      <w:r w:rsidRPr="0002481A">
        <w:rPr>
          <w:lang w:val="en-US"/>
        </w:rPr>
        <w:tab/>
      </w:r>
    </w:p>
    <w:p w:rsidR="0002481A" w:rsidRPr="0002481A" w:rsidRDefault="0002481A" w:rsidP="0002481A">
      <w:pPr>
        <w:rPr>
          <w:lang w:val="en-US"/>
        </w:rPr>
      </w:pPr>
      <w:r w:rsidRPr="0002481A">
        <w:rPr>
          <w:lang w:val="en-US"/>
        </w:rPr>
        <w:t>Kl. 12:20</w:t>
      </w:r>
      <w:r w:rsidRPr="0002481A">
        <w:rPr>
          <w:lang w:val="en-US"/>
        </w:rPr>
        <w:tab/>
      </w:r>
      <w:r w:rsidRPr="0002481A">
        <w:rPr>
          <w:lang w:val="en-US"/>
        </w:rPr>
        <w:tab/>
        <w:t xml:space="preserve">Lunch at VGHF </w:t>
      </w:r>
      <w:r>
        <w:rPr>
          <w:lang w:val="en-US"/>
        </w:rPr>
        <w:t>–</w:t>
      </w:r>
      <w:r w:rsidRPr="0002481A">
        <w:rPr>
          <w:lang w:val="en-US"/>
        </w:rPr>
        <w:t xml:space="preserve"> part</w:t>
      </w:r>
      <w:r>
        <w:rPr>
          <w:lang w:val="en-US"/>
        </w:rPr>
        <w:t>ner school</w:t>
      </w:r>
      <w:r w:rsidRPr="0002481A">
        <w:rPr>
          <w:lang w:val="en-US"/>
        </w:rPr>
        <w:tab/>
      </w:r>
    </w:p>
    <w:p w:rsidR="0002481A" w:rsidRPr="00F92C0E" w:rsidRDefault="0002481A" w:rsidP="0002481A">
      <w:pPr>
        <w:rPr>
          <w:lang w:val="en-US"/>
        </w:rPr>
      </w:pPr>
      <w:r>
        <w:rPr>
          <w:lang w:val="en"/>
        </w:rPr>
        <w:t>Kl. 13:00</w:t>
      </w:r>
      <w:r>
        <w:rPr>
          <w:lang w:val="en"/>
        </w:rPr>
        <w:tab/>
      </w:r>
      <w:r>
        <w:rPr>
          <w:lang w:val="en"/>
        </w:rPr>
        <w:tab/>
        <w:t>Tour on VGHF</w:t>
      </w:r>
      <w:r>
        <w:rPr>
          <w:lang w:val="en"/>
        </w:rPr>
        <w:tab/>
      </w:r>
    </w:p>
    <w:p w:rsidR="0002481A" w:rsidRPr="00F92C0E" w:rsidRDefault="0002481A" w:rsidP="0002481A">
      <w:pPr>
        <w:rPr>
          <w:lang w:val="en-US"/>
        </w:rPr>
      </w:pPr>
      <w:r>
        <w:rPr>
          <w:lang w:val="en"/>
        </w:rPr>
        <w:t>Kl. 15:00</w:t>
      </w:r>
      <w:r>
        <w:rPr>
          <w:lang w:val="en"/>
        </w:rPr>
        <w:tab/>
      </w:r>
      <w:r>
        <w:rPr>
          <w:lang w:val="en"/>
        </w:rPr>
        <w:tab/>
        <w:t xml:space="preserve">Coffee at </w:t>
      </w:r>
      <w:proofErr w:type="spellStart"/>
      <w:r>
        <w:rPr>
          <w:lang w:val="en"/>
        </w:rPr>
        <w:t>Asmildkloster</w:t>
      </w:r>
      <w:proofErr w:type="spellEnd"/>
      <w:r>
        <w:rPr>
          <w:lang w:val="en"/>
        </w:rPr>
        <w:t xml:space="preserve"> Agricultural school</w:t>
      </w:r>
    </w:p>
    <w:p w:rsidR="0002481A" w:rsidRPr="00F92C0E" w:rsidRDefault="0002481A" w:rsidP="0002481A">
      <w:pPr>
        <w:rPr>
          <w:lang w:val="en-US"/>
        </w:rPr>
      </w:pPr>
      <w:r>
        <w:rPr>
          <w:lang w:val="en"/>
        </w:rPr>
        <w:t xml:space="preserve">Kl. 15:30 </w:t>
      </w:r>
      <w:r>
        <w:rPr>
          <w:lang w:val="en"/>
        </w:rPr>
        <w:tab/>
      </w:r>
      <w:r>
        <w:rPr>
          <w:lang w:val="en"/>
        </w:rPr>
        <w:tab/>
        <w:t>4. Workshop</w:t>
      </w:r>
      <w:r w:rsidR="00F836AE">
        <w:rPr>
          <w:lang w:val="en"/>
        </w:rPr>
        <w:t xml:space="preserve">: Final report continued </w:t>
      </w:r>
    </w:p>
    <w:p w:rsidR="0002481A" w:rsidRPr="00F92C0E" w:rsidRDefault="0002481A" w:rsidP="0002481A">
      <w:pPr>
        <w:rPr>
          <w:lang w:val="en-US"/>
        </w:rPr>
      </w:pPr>
      <w:r>
        <w:rPr>
          <w:lang w:val="en-US"/>
        </w:rPr>
        <w:t xml:space="preserve">Kl. </w:t>
      </w:r>
      <w:r>
        <w:rPr>
          <w:lang w:val="en"/>
        </w:rPr>
        <w:t>18:00</w:t>
      </w:r>
      <w:r>
        <w:rPr>
          <w:lang w:val="en"/>
        </w:rPr>
        <w:tab/>
      </w:r>
      <w:r>
        <w:rPr>
          <w:lang w:val="en"/>
        </w:rPr>
        <w:tab/>
        <w:t xml:space="preserve">Dinner at </w:t>
      </w:r>
      <w:proofErr w:type="spellStart"/>
      <w:r>
        <w:rPr>
          <w:lang w:val="en"/>
        </w:rPr>
        <w:t>Asmildkloster</w:t>
      </w:r>
      <w:proofErr w:type="spellEnd"/>
      <w:r>
        <w:rPr>
          <w:lang w:val="en"/>
        </w:rPr>
        <w:t xml:space="preserve"> Agricultural School</w:t>
      </w:r>
      <w:r>
        <w:rPr>
          <w:lang w:val="en"/>
        </w:rPr>
        <w:tab/>
      </w:r>
    </w:p>
    <w:p w:rsidR="0002481A" w:rsidRPr="00F92C0E" w:rsidRDefault="0002481A" w:rsidP="0002481A">
      <w:pPr>
        <w:rPr>
          <w:lang w:val="en-US"/>
        </w:rPr>
      </w:pPr>
      <w:r>
        <w:rPr>
          <w:lang w:val="en"/>
        </w:rPr>
        <w:t>Kl. 20:00</w:t>
      </w:r>
      <w:r>
        <w:rPr>
          <w:lang w:val="en"/>
        </w:rPr>
        <w:tab/>
      </w:r>
      <w:r>
        <w:rPr>
          <w:lang w:val="en"/>
        </w:rPr>
        <w:tab/>
        <w:t>Evening's pleasure privately</w:t>
      </w:r>
    </w:p>
    <w:p w:rsidR="0002481A" w:rsidRPr="00F92C0E" w:rsidRDefault="0002481A" w:rsidP="0002481A">
      <w:pPr>
        <w:rPr>
          <w:lang w:val="en-US"/>
        </w:rPr>
      </w:pPr>
    </w:p>
    <w:p w:rsidR="0002481A" w:rsidRPr="00F92C0E" w:rsidRDefault="0002481A" w:rsidP="0002481A">
      <w:pPr>
        <w:rPr>
          <w:lang w:val="en-US"/>
        </w:rPr>
      </w:pPr>
      <w:r>
        <w:rPr>
          <w:lang w:val="en"/>
        </w:rPr>
        <w:t>Thursday, 13</w:t>
      </w:r>
      <w:r w:rsidRPr="00283DC8">
        <w:rPr>
          <w:vertAlign w:val="superscript"/>
          <w:lang w:val="en"/>
        </w:rPr>
        <w:t>th</w:t>
      </w:r>
      <w:r>
        <w:rPr>
          <w:lang w:val="en"/>
        </w:rPr>
        <w:t xml:space="preserve"> of June</w:t>
      </w:r>
    </w:p>
    <w:p w:rsidR="0002481A" w:rsidRPr="00F92C0E" w:rsidRDefault="0002481A" w:rsidP="0002481A">
      <w:pPr>
        <w:rPr>
          <w:lang w:val="en-US"/>
        </w:rPr>
      </w:pPr>
      <w:r>
        <w:rPr>
          <w:lang w:val="en"/>
        </w:rPr>
        <w:t>Kl. 7:45</w:t>
      </w:r>
      <w:r>
        <w:rPr>
          <w:lang w:val="en"/>
        </w:rPr>
        <w:tab/>
      </w:r>
      <w:r>
        <w:rPr>
          <w:lang w:val="en"/>
        </w:rPr>
        <w:tab/>
        <w:t xml:space="preserve">Breakfast at </w:t>
      </w:r>
      <w:proofErr w:type="spellStart"/>
      <w:r>
        <w:rPr>
          <w:lang w:val="en"/>
        </w:rPr>
        <w:t>Asmildkloster</w:t>
      </w:r>
      <w:proofErr w:type="spellEnd"/>
      <w:r>
        <w:rPr>
          <w:lang w:val="en"/>
        </w:rPr>
        <w:t xml:space="preserve"> Agricultural School</w:t>
      </w:r>
      <w:r>
        <w:rPr>
          <w:lang w:val="en"/>
        </w:rPr>
        <w:tab/>
      </w:r>
    </w:p>
    <w:p w:rsidR="0002481A" w:rsidRPr="00F92C0E" w:rsidRDefault="0002481A" w:rsidP="0002481A">
      <w:pPr>
        <w:rPr>
          <w:lang w:val="en-US"/>
        </w:rPr>
      </w:pPr>
      <w:r>
        <w:rPr>
          <w:lang w:val="en"/>
        </w:rPr>
        <w:t xml:space="preserve">Kl. </w:t>
      </w:r>
      <w:r w:rsidR="003F05B9">
        <w:rPr>
          <w:lang w:val="en"/>
        </w:rPr>
        <w:t>9:00</w:t>
      </w:r>
      <w:r>
        <w:rPr>
          <w:lang w:val="en"/>
        </w:rPr>
        <w:t xml:space="preserve"> </w:t>
      </w:r>
      <w:r>
        <w:rPr>
          <w:lang w:val="en"/>
        </w:rPr>
        <w:tab/>
      </w:r>
      <w:r>
        <w:rPr>
          <w:lang w:val="en"/>
        </w:rPr>
        <w:tab/>
        <w:t xml:space="preserve">Departure to </w:t>
      </w:r>
      <w:proofErr w:type="spellStart"/>
      <w:r>
        <w:rPr>
          <w:lang w:val="en"/>
        </w:rPr>
        <w:t>Dollerup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bakker</w:t>
      </w:r>
      <w:proofErr w:type="spellEnd"/>
      <w:r>
        <w:rPr>
          <w:lang w:val="en"/>
        </w:rPr>
        <w:t xml:space="preserve"> and limestone mines</w:t>
      </w:r>
    </w:p>
    <w:p w:rsidR="0002481A" w:rsidRPr="0002481A" w:rsidRDefault="0002481A" w:rsidP="0002481A">
      <w:pPr>
        <w:rPr>
          <w:lang w:val="en-US"/>
        </w:rPr>
      </w:pPr>
      <w:r w:rsidRPr="0002481A">
        <w:rPr>
          <w:lang w:val="en-US"/>
        </w:rPr>
        <w:t xml:space="preserve">Kl. 12:30 </w:t>
      </w:r>
      <w:r w:rsidRPr="0002481A">
        <w:rPr>
          <w:lang w:val="en-US"/>
        </w:rPr>
        <w:tab/>
      </w:r>
      <w:r w:rsidRPr="0002481A">
        <w:rPr>
          <w:lang w:val="en-US"/>
        </w:rPr>
        <w:tab/>
        <w:t>Lunch</w:t>
      </w:r>
    </w:p>
    <w:p w:rsidR="003F05B9" w:rsidRPr="003F05B9" w:rsidRDefault="0002481A" w:rsidP="0002481A">
      <w:pPr>
        <w:rPr>
          <w:lang w:val="en-US"/>
        </w:rPr>
      </w:pPr>
      <w:r w:rsidRPr="00565148">
        <w:rPr>
          <w:lang w:val="en-US"/>
        </w:rPr>
        <w:t>Kl. 13:30</w:t>
      </w:r>
      <w:r w:rsidRPr="00565148">
        <w:rPr>
          <w:lang w:val="en-US"/>
        </w:rPr>
        <w:tab/>
      </w:r>
      <w:r w:rsidRPr="00565148">
        <w:rPr>
          <w:lang w:val="en-US"/>
        </w:rPr>
        <w:tab/>
      </w:r>
      <w:r>
        <w:rPr>
          <w:lang w:val="en-US"/>
        </w:rPr>
        <w:t xml:space="preserve">Tour of Viborg old city and doom </w:t>
      </w:r>
      <w:r w:rsidRPr="00283DC8">
        <w:rPr>
          <w:lang w:val="en-US"/>
        </w:rPr>
        <w:tab/>
      </w:r>
    </w:p>
    <w:p w:rsidR="0002481A" w:rsidRPr="00F92C0E" w:rsidRDefault="0002481A" w:rsidP="0002481A">
      <w:pPr>
        <w:rPr>
          <w:lang w:val="en-US"/>
        </w:rPr>
      </w:pPr>
      <w:r>
        <w:rPr>
          <w:lang w:val="en"/>
        </w:rPr>
        <w:t xml:space="preserve">Kl. 20:00 </w:t>
      </w:r>
      <w:r>
        <w:rPr>
          <w:lang w:val="en"/>
        </w:rPr>
        <w:tab/>
      </w:r>
      <w:r>
        <w:rPr>
          <w:lang w:val="en"/>
        </w:rPr>
        <w:tab/>
        <w:t xml:space="preserve">Dinner </w:t>
      </w:r>
    </w:p>
    <w:p w:rsidR="0002481A" w:rsidRPr="00F92C0E" w:rsidRDefault="0002481A" w:rsidP="0002481A">
      <w:pPr>
        <w:rPr>
          <w:lang w:val="en-US"/>
        </w:rPr>
      </w:pPr>
    </w:p>
    <w:p w:rsidR="0002481A" w:rsidRPr="00F92C0E" w:rsidRDefault="0002481A" w:rsidP="0002481A">
      <w:pPr>
        <w:rPr>
          <w:lang w:val="en-US"/>
        </w:rPr>
      </w:pPr>
      <w:r>
        <w:rPr>
          <w:lang w:val="en"/>
        </w:rPr>
        <w:t>Friday, 14</w:t>
      </w:r>
      <w:r w:rsidRPr="00283DC8">
        <w:rPr>
          <w:vertAlign w:val="superscript"/>
          <w:lang w:val="en"/>
        </w:rPr>
        <w:t>th</w:t>
      </w:r>
      <w:r>
        <w:rPr>
          <w:lang w:val="en"/>
        </w:rPr>
        <w:t xml:space="preserve"> of June</w:t>
      </w:r>
    </w:p>
    <w:p w:rsidR="0002481A" w:rsidRPr="00F92C0E" w:rsidRDefault="0002481A" w:rsidP="0002481A">
      <w:pPr>
        <w:rPr>
          <w:lang w:val="en-US"/>
        </w:rPr>
      </w:pPr>
      <w:r>
        <w:rPr>
          <w:lang w:val="en"/>
        </w:rPr>
        <w:t xml:space="preserve">Kl. 7:45 </w:t>
      </w:r>
      <w:r>
        <w:rPr>
          <w:lang w:val="en"/>
        </w:rPr>
        <w:tab/>
      </w:r>
      <w:r>
        <w:rPr>
          <w:lang w:val="en"/>
        </w:rPr>
        <w:tab/>
        <w:t xml:space="preserve">Breakfast at </w:t>
      </w:r>
      <w:proofErr w:type="spellStart"/>
      <w:r>
        <w:rPr>
          <w:lang w:val="en"/>
        </w:rPr>
        <w:t>Asmildkloster</w:t>
      </w:r>
      <w:proofErr w:type="spellEnd"/>
      <w:r>
        <w:rPr>
          <w:lang w:val="en"/>
        </w:rPr>
        <w:t xml:space="preserve"> Agricultural school</w:t>
      </w:r>
    </w:p>
    <w:p w:rsidR="0002481A" w:rsidRPr="0002481A" w:rsidRDefault="0002481A" w:rsidP="0002481A">
      <w:pPr>
        <w:ind w:left="1304" w:firstLine="1304"/>
        <w:rPr>
          <w:lang w:val="en-US"/>
        </w:rPr>
      </w:pPr>
      <w:r>
        <w:rPr>
          <w:lang w:val="en"/>
        </w:rPr>
        <w:t xml:space="preserve">Departure </w:t>
      </w:r>
    </w:p>
    <w:sectPr w:rsidR="0002481A" w:rsidRPr="0002481A" w:rsidSect="001B6382">
      <w:headerReference w:type="even" r:id="rId10"/>
      <w:headerReference w:type="default" r:id="rId11"/>
      <w:headerReference w:type="first" r:id="rId12"/>
      <w:pgSz w:w="11900" w:h="16840"/>
      <w:pgMar w:top="1418" w:right="1758" w:bottom="1418" w:left="17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5EE" w:rsidRDefault="003A75EE" w:rsidP="001B6382">
      <w:r>
        <w:separator/>
      </w:r>
    </w:p>
  </w:endnote>
  <w:endnote w:type="continuationSeparator" w:id="0">
    <w:p w:rsidR="003A75EE" w:rsidRDefault="003A75EE" w:rsidP="001B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5EE" w:rsidRDefault="003A75EE" w:rsidP="001B6382">
      <w:r>
        <w:separator/>
      </w:r>
    </w:p>
  </w:footnote>
  <w:footnote w:type="continuationSeparator" w:id="0">
    <w:p w:rsidR="003A75EE" w:rsidRDefault="003A75EE" w:rsidP="001B6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382" w:rsidRDefault="003A75EE">
    <w:pPr>
      <w:pStyle w:val="a3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13_10_Asmild_brevpapir22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13_10_Asmild_brevpapir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382" w:rsidRDefault="003A75EE">
    <w:pPr>
      <w:pStyle w:val="a3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13_10_Asmild_brevpapir22" style="position:absolute;margin-left:-89.4pt;margin-top:-74.65pt;width:595.2pt;height:841.9pt;z-index:-251658240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13_10_Asmild_brevpapir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382" w:rsidRDefault="003A75EE">
    <w:pPr>
      <w:pStyle w:val="a3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13_10_Asmild_brevpapir22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13_10_Asmild_brevpapir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232F"/>
    <w:multiLevelType w:val="hybridMultilevel"/>
    <w:tmpl w:val="148205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64CB9"/>
    <w:multiLevelType w:val="multilevel"/>
    <w:tmpl w:val="3140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E05F25"/>
    <w:multiLevelType w:val="multilevel"/>
    <w:tmpl w:val="D190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B683F"/>
    <w:multiLevelType w:val="hybridMultilevel"/>
    <w:tmpl w:val="0784B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13372F"/>
    <w:multiLevelType w:val="hybridMultilevel"/>
    <w:tmpl w:val="E3FA76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D07EF"/>
    <w:multiLevelType w:val="hybridMultilevel"/>
    <w:tmpl w:val="C048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61E06"/>
    <w:multiLevelType w:val="hybridMultilevel"/>
    <w:tmpl w:val="AB62647E"/>
    <w:lvl w:ilvl="0" w:tplc="C8E0CBD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67AE1"/>
    <w:multiLevelType w:val="hybridMultilevel"/>
    <w:tmpl w:val="FD80B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76"/>
    <w:rsid w:val="00001747"/>
    <w:rsid w:val="00002376"/>
    <w:rsid w:val="0000247F"/>
    <w:rsid w:val="00005FE5"/>
    <w:rsid w:val="0001667E"/>
    <w:rsid w:val="00020872"/>
    <w:rsid w:val="0002481A"/>
    <w:rsid w:val="00025520"/>
    <w:rsid w:val="00031049"/>
    <w:rsid w:val="000523C7"/>
    <w:rsid w:val="00052F7B"/>
    <w:rsid w:val="00060C39"/>
    <w:rsid w:val="000909E3"/>
    <w:rsid w:val="0009495C"/>
    <w:rsid w:val="000A4C54"/>
    <w:rsid w:val="000B0E36"/>
    <w:rsid w:val="000C35F1"/>
    <w:rsid w:val="000C7D1C"/>
    <w:rsid w:val="000E0CA1"/>
    <w:rsid w:val="000E0E36"/>
    <w:rsid w:val="000F76C0"/>
    <w:rsid w:val="00123130"/>
    <w:rsid w:val="001535B4"/>
    <w:rsid w:val="00160FBF"/>
    <w:rsid w:val="00170E95"/>
    <w:rsid w:val="00171F0C"/>
    <w:rsid w:val="001860AA"/>
    <w:rsid w:val="001B0C0B"/>
    <w:rsid w:val="001B6382"/>
    <w:rsid w:val="001C0753"/>
    <w:rsid w:val="00232555"/>
    <w:rsid w:val="00234ECF"/>
    <w:rsid w:val="00235D68"/>
    <w:rsid w:val="00252F09"/>
    <w:rsid w:val="00271588"/>
    <w:rsid w:val="00276A01"/>
    <w:rsid w:val="00285B65"/>
    <w:rsid w:val="00292521"/>
    <w:rsid w:val="002B3CC6"/>
    <w:rsid w:val="002C0678"/>
    <w:rsid w:val="002C271B"/>
    <w:rsid w:val="002E02C3"/>
    <w:rsid w:val="002E335B"/>
    <w:rsid w:val="00302ACD"/>
    <w:rsid w:val="0031367C"/>
    <w:rsid w:val="00322ADD"/>
    <w:rsid w:val="003261B5"/>
    <w:rsid w:val="003874EF"/>
    <w:rsid w:val="00387B7F"/>
    <w:rsid w:val="003A75EE"/>
    <w:rsid w:val="003C375D"/>
    <w:rsid w:val="003E79BB"/>
    <w:rsid w:val="003F05B9"/>
    <w:rsid w:val="00414245"/>
    <w:rsid w:val="00440414"/>
    <w:rsid w:val="00450076"/>
    <w:rsid w:val="00473CF8"/>
    <w:rsid w:val="00480D68"/>
    <w:rsid w:val="00483834"/>
    <w:rsid w:val="004C06C5"/>
    <w:rsid w:val="004D0DDF"/>
    <w:rsid w:val="004E42C6"/>
    <w:rsid w:val="004E46B0"/>
    <w:rsid w:val="004F392F"/>
    <w:rsid w:val="004F5D3A"/>
    <w:rsid w:val="00517DDA"/>
    <w:rsid w:val="005268CB"/>
    <w:rsid w:val="00544BC9"/>
    <w:rsid w:val="00545A16"/>
    <w:rsid w:val="005570C3"/>
    <w:rsid w:val="005702FF"/>
    <w:rsid w:val="005913A8"/>
    <w:rsid w:val="005A28FD"/>
    <w:rsid w:val="005A6620"/>
    <w:rsid w:val="005B0D8C"/>
    <w:rsid w:val="005E39E5"/>
    <w:rsid w:val="005F28CB"/>
    <w:rsid w:val="00600B38"/>
    <w:rsid w:val="00604323"/>
    <w:rsid w:val="006259CB"/>
    <w:rsid w:val="00640D32"/>
    <w:rsid w:val="006C1344"/>
    <w:rsid w:val="006C4458"/>
    <w:rsid w:val="006C636A"/>
    <w:rsid w:val="006D064F"/>
    <w:rsid w:val="006D790E"/>
    <w:rsid w:val="006F3DB7"/>
    <w:rsid w:val="006F6213"/>
    <w:rsid w:val="00710D37"/>
    <w:rsid w:val="00717155"/>
    <w:rsid w:val="00721D77"/>
    <w:rsid w:val="007254DC"/>
    <w:rsid w:val="00727634"/>
    <w:rsid w:val="00733A27"/>
    <w:rsid w:val="0074360C"/>
    <w:rsid w:val="007838EE"/>
    <w:rsid w:val="0079638E"/>
    <w:rsid w:val="007966E7"/>
    <w:rsid w:val="007D46A1"/>
    <w:rsid w:val="007E0AC5"/>
    <w:rsid w:val="007E3775"/>
    <w:rsid w:val="007E600A"/>
    <w:rsid w:val="0081034B"/>
    <w:rsid w:val="008226D2"/>
    <w:rsid w:val="008467B6"/>
    <w:rsid w:val="008506C2"/>
    <w:rsid w:val="0085166C"/>
    <w:rsid w:val="00867527"/>
    <w:rsid w:val="00871704"/>
    <w:rsid w:val="0087577A"/>
    <w:rsid w:val="00882CA9"/>
    <w:rsid w:val="0089323D"/>
    <w:rsid w:val="00894D29"/>
    <w:rsid w:val="008A016C"/>
    <w:rsid w:val="008D3A4D"/>
    <w:rsid w:val="008F5B1E"/>
    <w:rsid w:val="009015AD"/>
    <w:rsid w:val="009635AD"/>
    <w:rsid w:val="0098468E"/>
    <w:rsid w:val="00997F06"/>
    <w:rsid w:val="009E2A30"/>
    <w:rsid w:val="00A07C2F"/>
    <w:rsid w:val="00A70065"/>
    <w:rsid w:val="00A85537"/>
    <w:rsid w:val="00A9182B"/>
    <w:rsid w:val="00AA580C"/>
    <w:rsid w:val="00AC29BE"/>
    <w:rsid w:val="00AC4D60"/>
    <w:rsid w:val="00AE0AF1"/>
    <w:rsid w:val="00AF4DDE"/>
    <w:rsid w:val="00AF679B"/>
    <w:rsid w:val="00B01AC5"/>
    <w:rsid w:val="00B11978"/>
    <w:rsid w:val="00B13A39"/>
    <w:rsid w:val="00B27BBC"/>
    <w:rsid w:val="00B4738D"/>
    <w:rsid w:val="00B51A0E"/>
    <w:rsid w:val="00B6195D"/>
    <w:rsid w:val="00B8058C"/>
    <w:rsid w:val="00BD2E3C"/>
    <w:rsid w:val="00BD786B"/>
    <w:rsid w:val="00BE2B65"/>
    <w:rsid w:val="00BF6B4F"/>
    <w:rsid w:val="00C06408"/>
    <w:rsid w:val="00C16530"/>
    <w:rsid w:val="00C24906"/>
    <w:rsid w:val="00C30010"/>
    <w:rsid w:val="00C45BB5"/>
    <w:rsid w:val="00C55CD3"/>
    <w:rsid w:val="00C94F9D"/>
    <w:rsid w:val="00CA5839"/>
    <w:rsid w:val="00CD6ABE"/>
    <w:rsid w:val="00CE759E"/>
    <w:rsid w:val="00D02E81"/>
    <w:rsid w:val="00D32FAF"/>
    <w:rsid w:val="00D33F29"/>
    <w:rsid w:val="00D41B4F"/>
    <w:rsid w:val="00D905A1"/>
    <w:rsid w:val="00D913E1"/>
    <w:rsid w:val="00D97AF6"/>
    <w:rsid w:val="00DA4F05"/>
    <w:rsid w:val="00DB6667"/>
    <w:rsid w:val="00DD6C2F"/>
    <w:rsid w:val="00DF2876"/>
    <w:rsid w:val="00E40BAA"/>
    <w:rsid w:val="00E616B0"/>
    <w:rsid w:val="00E71A4A"/>
    <w:rsid w:val="00E81623"/>
    <w:rsid w:val="00E91284"/>
    <w:rsid w:val="00E95BE7"/>
    <w:rsid w:val="00EB50E7"/>
    <w:rsid w:val="00EC3E32"/>
    <w:rsid w:val="00ED3571"/>
    <w:rsid w:val="00EF691F"/>
    <w:rsid w:val="00F145BB"/>
    <w:rsid w:val="00F15C62"/>
    <w:rsid w:val="00F71C13"/>
    <w:rsid w:val="00F836AE"/>
    <w:rsid w:val="00F87C6C"/>
    <w:rsid w:val="00F92098"/>
    <w:rsid w:val="00FD4EEE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  <w15:docId w15:val="{82752E1C-37A5-441A-B5DE-C52FC614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506C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F39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382"/>
    <w:pPr>
      <w:tabs>
        <w:tab w:val="center" w:pos="4819"/>
        <w:tab w:val="right" w:pos="9638"/>
      </w:tabs>
    </w:pPr>
  </w:style>
  <w:style w:type="character" w:customStyle="1" w:styleId="Char">
    <w:name w:val="Κεφαλίδα Char"/>
    <w:basedOn w:val="a0"/>
    <w:link w:val="a3"/>
    <w:uiPriority w:val="99"/>
    <w:rsid w:val="001B6382"/>
  </w:style>
  <w:style w:type="paragraph" w:styleId="a4">
    <w:name w:val="footer"/>
    <w:basedOn w:val="a"/>
    <w:link w:val="Char0"/>
    <w:uiPriority w:val="99"/>
    <w:unhideWhenUsed/>
    <w:rsid w:val="001B6382"/>
    <w:pPr>
      <w:tabs>
        <w:tab w:val="center" w:pos="4819"/>
        <w:tab w:val="right" w:pos="9638"/>
      </w:tabs>
    </w:pPr>
  </w:style>
  <w:style w:type="character" w:customStyle="1" w:styleId="Char0">
    <w:name w:val="Υποσέλιδο Char"/>
    <w:basedOn w:val="a0"/>
    <w:link w:val="a4"/>
    <w:uiPriority w:val="99"/>
    <w:rsid w:val="001B6382"/>
  </w:style>
  <w:style w:type="paragraph" w:customStyle="1" w:styleId="BasicParagraph">
    <w:name w:val="[Basic Paragraph]"/>
    <w:basedOn w:val="a"/>
    <w:uiPriority w:val="99"/>
    <w:rsid w:val="001B63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paragraph" w:styleId="Web">
    <w:name w:val="Normal (Web)"/>
    <w:basedOn w:val="a"/>
    <w:uiPriority w:val="99"/>
    <w:semiHidden/>
    <w:unhideWhenUsed/>
    <w:rsid w:val="002715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a5">
    <w:name w:val="Title"/>
    <w:basedOn w:val="a"/>
    <w:next w:val="a"/>
    <w:link w:val="Char1"/>
    <w:uiPriority w:val="10"/>
    <w:qFormat/>
    <w:rsid w:val="002715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5"/>
    <w:uiPriority w:val="10"/>
    <w:rsid w:val="002715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E91284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8506C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276A01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276A01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AC4D60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4F39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8">
    <w:name w:val="Table Grid"/>
    <w:basedOn w:val="a1"/>
    <w:uiPriority w:val="59"/>
    <w:rsid w:val="00005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0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9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3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0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90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1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J:\BREV%20SKABELON,%20NYT%20LOGO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J:\BREV SKABELON, NYT LOGO.dotx</Template>
  <TotalTime>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Joel Pedersen</dc:creator>
  <cp:keywords/>
  <dc:description/>
  <cp:lastModifiedBy>ΙΩΑΝΝΗΣ ΚΑΡΑΦΕΡΗΣ</cp:lastModifiedBy>
  <cp:revision>2</cp:revision>
  <cp:lastPrinted>2019-06-09T19:32:00Z</cp:lastPrinted>
  <dcterms:created xsi:type="dcterms:W3CDTF">2019-06-09T19:35:00Z</dcterms:created>
  <dcterms:modified xsi:type="dcterms:W3CDTF">2019-06-09T19:35:00Z</dcterms:modified>
</cp:coreProperties>
</file>